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  <w:r w:rsidR="007F50AE">
        <w:t xml:space="preserve"> в 2018 году</w:t>
      </w:r>
      <w:bookmarkStart w:id="0" w:name="_GoBack"/>
      <w:bookmarkEnd w:id="0"/>
    </w:p>
    <w:p w:rsidR="00B3448B" w:rsidRPr="00A6102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6102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61021" w:rsidRPr="00A61021">
        <w:rPr>
          <w:rStyle w:val="a9"/>
        </w:rPr>
        <w:t>Краевое государственное бюджетное учреждение здравоохранения "</w:t>
      </w:r>
      <w:proofErr w:type="spellStart"/>
      <w:r w:rsidR="00A61021" w:rsidRPr="00A61021">
        <w:rPr>
          <w:rStyle w:val="a9"/>
        </w:rPr>
        <w:t>Нижнеингашская</w:t>
      </w:r>
      <w:proofErr w:type="spellEnd"/>
      <w:r w:rsidR="00A61021" w:rsidRPr="00A61021">
        <w:rPr>
          <w:rStyle w:val="a9"/>
        </w:rPr>
        <w:t xml:space="preserve"> районная больница"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61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AF1EDF" w:rsidRPr="00F06873" w:rsidRDefault="00A61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61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118" w:type="dxa"/>
            <w:vAlign w:val="center"/>
          </w:tcPr>
          <w:p w:rsidR="00AF1EDF" w:rsidRPr="00F06873" w:rsidRDefault="00A61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63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61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118" w:type="dxa"/>
            <w:vAlign w:val="center"/>
          </w:tcPr>
          <w:p w:rsidR="00AF1EDF" w:rsidRPr="00F06873" w:rsidRDefault="00A61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61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61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61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61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1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Pr="00F06873" w:rsidRDefault="00A610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b/>
                <w:sz w:val="18"/>
                <w:szCs w:val="18"/>
              </w:rPr>
            </w:pPr>
            <w:r w:rsidRPr="00A61021">
              <w:rPr>
                <w:b/>
                <w:sz w:val="18"/>
                <w:szCs w:val="18"/>
              </w:rPr>
              <w:t>П. Нижний Ингаш, ул. Лен</w:t>
            </w:r>
            <w:r w:rsidRPr="00A61021">
              <w:rPr>
                <w:b/>
                <w:sz w:val="18"/>
                <w:szCs w:val="18"/>
              </w:rPr>
              <w:t>и</w:t>
            </w:r>
            <w:r w:rsidRPr="00A61021">
              <w:rPr>
                <w:b/>
                <w:sz w:val="18"/>
                <w:szCs w:val="18"/>
              </w:rPr>
              <w:t>на, д. 55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Pr="00F06873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(хирургического отделения)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Pr="00F06873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зочная (хирургического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24-1413-4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sz w:val="18"/>
                <w:szCs w:val="18"/>
              </w:rPr>
              <w:t>фтизи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кабинета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(стомат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логического кабинета ОВП №2)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Верхнеинга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ским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пунктом-акушерка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зиотерапии ОВП №3)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(ОВП №3)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ОВП  №3 (с. Тины,  ул. Трактовая д. 140)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Врач-стоматолог ОВП  №2 (п. </w:t>
            </w:r>
            <w:proofErr w:type="spellStart"/>
            <w:r>
              <w:rPr>
                <w:sz w:val="18"/>
                <w:szCs w:val="18"/>
              </w:rPr>
              <w:t>Тинской</w:t>
            </w:r>
            <w:proofErr w:type="spellEnd"/>
            <w:r>
              <w:rPr>
                <w:sz w:val="18"/>
                <w:szCs w:val="18"/>
              </w:rPr>
              <w:t>,  ул. Советская д. 61)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Врач-стоматолог </w:t>
            </w:r>
            <w:proofErr w:type="spellStart"/>
            <w:r>
              <w:rPr>
                <w:sz w:val="18"/>
                <w:szCs w:val="18"/>
              </w:rPr>
              <w:t>Канифол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нинский</w:t>
            </w:r>
            <w:proofErr w:type="spellEnd"/>
            <w:r>
              <w:rPr>
                <w:sz w:val="18"/>
                <w:szCs w:val="18"/>
              </w:rPr>
              <w:t xml:space="preserve"> ОВП (п. </w:t>
            </w:r>
            <w:proofErr w:type="spellStart"/>
            <w:r>
              <w:rPr>
                <w:sz w:val="18"/>
                <w:szCs w:val="18"/>
              </w:rPr>
              <w:t>Канифол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нинский</w:t>
            </w:r>
            <w:proofErr w:type="spellEnd"/>
            <w:r>
              <w:rPr>
                <w:sz w:val="18"/>
                <w:szCs w:val="18"/>
              </w:rPr>
              <w:t>,  ул. Кирова, д.10)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Фельдшер (скорой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(выездная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 участок №1 п. Нижний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гаш)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Фельдшер (скорой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(выездная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 участок №1 п. Нижний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гаш)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 по приему вызовов 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рой медицинской помощи и передачи их выездным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дам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участок № 1 п. Нижний Ингаш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автомобиля (скорой медицинской помощи (участок №1 п. Нижний Ингаш)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Фельдшер (скорой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(выездная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да участок №2 п. </w:t>
            </w:r>
            <w:proofErr w:type="spellStart"/>
            <w:r>
              <w:rPr>
                <w:sz w:val="18"/>
                <w:szCs w:val="18"/>
              </w:rPr>
              <w:t>Тинской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</w:t>
            </w:r>
            <w:r>
              <w:rPr>
                <w:sz w:val="18"/>
                <w:szCs w:val="18"/>
              </w:rPr>
              <w:lastRenderedPageBreak/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Фельдшер (скорой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ской помощи (выездная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да участок №2 п. </w:t>
            </w:r>
            <w:proofErr w:type="spellStart"/>
            <w:r>
              <w:rPr>
                <w:sz w:val="18"/>
                <w:szCs w:val="18"/>
              </w:rPr>
              <w:t>Тинской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24-1413-21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 по приему вызовов 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рой медицинской помощи и передачи их выездным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дам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мощи участок № 2 п. </w:t>
            </w:r>
            <w:proofErr w:type="spellStart"/>
            <w:r>
              <w:rPr>
                <w:sz w:val="18"/>
                <w:szCs w:val="18"/>
              </w:rPr>
              <w:t>Тинской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автомобиля (скорой медицинской помощи (участок №2 п. Нижний Ингаш)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61021">
              <w:rPr>
                <w:b/>
                <w:sz w:val="18"/>
                <w:szCs w:val="18"/>
              </w:rPr>
              <w:t>Нижнепойменная</w:t>
            </w:r>
            <w:proofErr w:type="spellEnd"/>
            <w:r w:rsidRPr="00A61021">
              <w:rPr>
                <w:b/>
                <w:sz w:val="18"/>
                <w:szCs w:val="18"/>
              </w:rPr>
              <w:t xml:space="preserve"> участковая больница, ул. </w:t>
            </w:r>
            <w:proofErr w:type="spellStart"/>
            <w:r w:rsidRPr="00A61021">
              <w:rPr>
                <w:b/>
                <w:sz w:val="18"/>
                <w:szCs w:val="18"/>
              </w:rPr>
              <w:t>Астапчика</w:t>
            </w:r>
            <w:proofErr w:type="spellEnd"/>
            <w:r w:rsidRPr="00A61021">
              <w:rPr>
                <w:b/>
                <w:sz w:val="18"/>
                <w:szCs w:val="18"/>
              </w:rPr>
              <w:t xml:space="preserve"> д. 38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24-1413-23-1А (24-1413-23А)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9078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9078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зиотерапии)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Фельдшер (скорой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(выездная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 участок №3)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Фельдшер (скорой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(выездная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 участок №3)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24-1413-</w:t>
            </w:r>
            <w:r>
              <w:rPr>
                <w:sz w:val="18"/>
                <w:szCs w:val="18"/>
              </w:rPr>
              <w:lastRenderedPageBreak/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lastRenderedPageBreak/>
              <w:t>шер) по приему вызовов 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рой медицинской помощи и передачи их выездным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дам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участок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021" w:rsidRPr="00F06873" w:rsidTr="004654AF">
        <w:tc>
          <w:tcPr>
            <w:tcW w:w="959" w:type="dxa"/>
            <w:shd w:val="clear" w:color="auto" w:fill="auto"/>
            <w:vAlign w:val="center"/>
          </w:tcPr>
          <w:p w:rsidR="00A61021" w:rsidRDefault="00A610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24-1413-37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021" w:rsidRPr="00A61021" w:rsidRDefault="00A61021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автомобиля (скорой медицинской помощи (участок №3 п. Нижний Ингаш)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021" w:rsidRDefault="00A610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A61021">
          <w:rPr>
            <w:rStyle w:val="a9"/>
          </w:rPr>
          <w:t>24.05.2018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61021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61021" w:rsidP="009D6532">
            <w:pPr>
              <w:pStyle w:val="aa"/>
            </w:pPr>
            <w:proofErr w:type="spellStart"/>
            <w:r>
              <w:t>Тиронова</w:t>
            </w:r>
            <w:proofErr w:type="spellEnd"/>
            <w:r>
              <w:t xml:space="preserve"> С. 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61021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61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61021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61021" w:rsidP="009D6532">
            <w:pPr>
              <w:pStyle w:val="aa"/>
            </w:pPr>
            <w:proofErr w:type="spellStart"/>
            <w:r>
              <w:t>Раткова</w:t>
            </w:r>
            <w:proofErr w:type="spellEnd"/>
            <w:r>
              <w:t xml:space="preserve"> М. 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61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r>
              <w:t>Ларионова Н.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(дата)</w:t>
            </w: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r>
              <w:t xml:space="preserve">Заместитель главного </w:t>
            </w:r>
            <w:proofErr w:type="spellStart"/>
            <w:r>
              <w:t>врачапо</w:t>
            </w:r>
            <w:proofErr w:type="spellEnd"/>
            <w:r>
              <w:t xml:space="preserve"> фина</w:t>
            </w:r>
            <w:r>
              <w:t>н</w:t>
            </w:r>
            <w:r>
              <w:t>сово-экономическим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proofErr w:type="spellStart"/>
            <w:r>
              <w:t>Гришанович</w:t>
            </w:r>
            <w:proofErr w:type="spellEnd"/>
            <w:r>
              <w:t xml:space="preserve"> Т. 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(дата)</w:t>
            </w: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r>
              <w:t>Ведущий 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proofErr w:type="spellStart"/>
            <w:r>
              <w:t>Войтюк</w:t>
            </w:r>
            <w:proofErr w:type="spellEnd"/>
            <w:r>
              <w:t xml:space="preserve"> Е.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(дата)</w:t>
            </w: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proofErr w:type="spellStart"/>
            <w:r>
              <w:t>Тычинский</w:t>
            </w:r>
            <w:proofErr w:type="spellEnd"/>
            <w:r>
              <w:t xml:space="preserve"> В.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(дата)</w:t>
            </w: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r>
              <w:t>Миронова О. 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(дата)</w:t>
            </w: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proofErr w:type="spellStart"/>
            <w:r>
              <w:t>Гулеватова</w:t>
            </w:r>
            <w:proofErr w:type="spellEnd"/>
            <w:r>
              <w:t xml:space="preserve"> О. 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(дата)</w:t>
            </w: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r>
              <w:t>Начальник АХО, ответственный за эк</w:t>
            </w:r>
            <w:r>
              <w:t>с</w:t>
            </w:r>
            <w:r>
              <w:t>плуатацию оборудования, энергохозя</w:t>
            </w:r>
            <w:r>
              <w:t>й</w:t>
            </w:r>
            <w:r>
              <w:t>ство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proofErr w:type="spellStart"/>
            <w:r>
              <w:t>Фельде</w:t>
            </w:r>
            <w:proofErr w:type="spellEnd"/>
            <w:r>
              <w:t xml:space="preserve"> В.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(дата)</w:t>
            </w: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r>
              <w:t>Афанасьева Н. 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(дата)</w:t>
            </w: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r>
              <w:lastRenderedPageBreak/>
              <w:t>Заведующий детским отделением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proofErr w:type="spellStart"/>
            <w:r>
              <w:t>Тиронов</w:t>
            </w:r>
            <w:proofErr w:type="spellEnd"/>
            <w:r>
              <w:t xml:space="preserve"> В. 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(дата)</w:t>
            </w: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r>
              <w:t>Заведующий терапевтическим отдел</w:t>
            </w:r>
            <w:r>
              <w:t>е</w:t>
            </w:r>
            <w:r>
              <w:t>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proofErr w:type="spellStart"/>
            <w:r>
              <w:t>Линкевич</w:t>
            </w:r>
            <w:proofErr w:type="spellEnd"/>
            <w:r>
              <w:t xml:space="preserve"> М. 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(дата)</w:t>
            </w: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r>
              <w:t>Заведующий поликлиникой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proofErr w:type="spellStart"/>
            <w:r>
              <w:t>Бурносенко</w:t>
            </w:r>
            <w:proofErr w:type="spellEnd"/>
            <w:r>
              <w:t xml:space="preserve"> Е.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(дата)</w:t>
            </w: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r>
              <w:t xml:space="preserve">Заведующая </w:t>
            </w:r>
            <w:proofErr w:type="spellStart"/>
            <w:r>
              <w:t>Нижнепойменской</w:t>
            </w:r>
            <w:proofErr w:type="spellEnd"/>
            <w:r>
              <w:t xml:space="preserve"> учас</w:t>
            </w:r>
            <w:r>
              <w:t>т</w:t>
            </w:r>
            <w:r>
              <w:t>ковой больницей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proofErr w:type="spellStart"/>
            <w:r>
              <w:t>Грицфельд</w:t>
            </w:r>
            <w:proofErr w:type="spellEnd"/>
            <w:r>
              <w:t xml:space="preserve"> Т.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(дата)</w:t>
            </w: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r>
              <w:t>Заведующий хирургическим отделен</w:t>
            </w:r>
            <w:r>
              <w:t>и</w:t>
            </w:r>
            <w:r>
              <w:t>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  <w:proofErr w:type="spellStart"/>
            <w:r>
              <w:t>Техтелев</w:t>
            </w:r>
            <w:proofErr w:type="spellEnd"/>
            <w:r>
              <w:t xml:space="preserve"> С. 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021" w:rsidRPr="00A61021" w:rsidRDefault="00A61021" w:rsidP="009D6532">
            <w:pPr>
              <w:pStyle w:val="aa"/>
            </w:pPr>
          </w:p>
        </w:tc>
      </w:tr>
      <w:tr w:rsidR="00A61021" w:rsidRPr="00A61021" w:rsidTr="00A61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1021" w:rsidRPr="00A61021" w:rsidRDefault="00A61021" w:rsidP="009D6532">
            <w:pPr>
              <w:pStyle w:val="aa"/>
              <w:rPr>
                <w:vertAlign w:val="superscript"/>
              </w:rPr>
            </w:pPr>
            <w:r w:rsidRPr="00A6102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A32464" w:rsidRPr="00A32464" w:rsidTr="00A3246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61021" w:rsidRDefault="00A61021" w:rsidP="002743B5">
            <w:pPr>
              <w:pStyle w:val="aa"/>
            </w:pPr>
            <w:r w:rsidRPr="00A61021">
              <w:t>1391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6102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6102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6102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61021" w:rsidRDefault="00A61021" w:rsidP="002743B5">
            <w:pPr>
              <w:pStyle w:val="aa"/>
            </w:pPr>
            <w:r w:rsidRPr="00A61021">
              <w:t>Авдонин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6102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61021" w:rsidRDefault="002743B5" w:rsidP="002743B5">
            <w:pPr>
              <w:pStyle w:val="aa"/>
            </w:pPr>
          </w:p>
        </w:tc>
      </w:tr>
      <w:tr w:rsidR="00A32464" w:rsidRPr="00A32464" w:rsidTr="00A3246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32464" w:rsidRDefault="00A61021" w:rsidP="002743B5">
            <w:pPr>
              <w:pStyle w:val="aa"/>
              <w:rPr>
                <w:b/>
                <w:vertAlign w:val="superscript"/>
              </w:rPr>
            </w:pPr>
            <w:r w:rsidRPr="00A3246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3246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32464" w:rsidRDefault="00A61021" w:rsidP="002743B5">
            <w:pPr>
              <w:pStyle w:val="aa"/>
              <w:rPr>
                <w:b/>
                <w:vertAlign w:val="superscript"/>
              </w:rPr>
            </w:pPr>
            <w:r w:rsidRPr="00A3246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3246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32464" w:rsidRDefault="00A61021" w:rsidP="002743B5">
            <w:pPr>
              <w:pStyle w:val="aa"/>
              <w:rPr>
                <w:b/>
                <w:vertAlign w:val="superscript"/>
              </w:rPr>
            </w:pPr>
            <w:r w:rsidRPr="00A3246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3246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32464" w:rsidRDefault="00A61021" w:rsidP="002743B5">
            <w:pPr>
              <w:pStyle w:val="aa"/>
              <w:rPr>
                <w:vertAlign w:val="superscript"/>
              </w:rPr>
            </w:pPr>
            <w:r w:rsidRPr="00A3246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E1" w:rsidRPr="00B271CA" w:rsidRDefault="00CE2BE1" w:rsidP="00A61021">
      <w:r>
        <w:separator/>
      </w:r>
    </w:p>
  </w:endnote>
  <w:endnote w:type="continuationSeparator" w:id="0">
    <w:p w:rsidR="00CE2BE1" w:rsidRPr="00B271CA" w:rsidRDefault="00CE2BE1" w:rsidP="00A6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21" w:rsidRDefault="00A6102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21" w:rsidRDefault="00A6102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21" w:rsidRDefault="00A610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E1" w:rsidRPr="00B271CA" w:rsidRDefault="00CE2BE1" w:rsidP="00A61021">
      <w:r>
        <w:separator/>
      </w:r>
    </w:p>
  </w:footnote>
  <w:footnote w:type="continuationSeparator" w:id="0">
    <w:p w:rsidR="00CE2BE1" w:rsidRPr="00B271CA" w:rsidRDefault="00CE2BE1" w:rsidP="00A6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21" w:rsidRDefault="00A6102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21" w:rsidRDefault="00A6102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21" w:rsidRDefault="00A6102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30"/>
    <w:docVar w:name="ceh_info" w:val="Краевое государственное бюджетное учреждение здравоохранения &quot;Нижнеингашская районная больница&quot;"/>
    <w:docVar w:name="doc_name" w:val="Документ30"/>
    <w:docVar w:name="fill_date" w:val="24.05.2018"/>
    <w:docVar w:name="org_name" w:val="     "/>
    <w:docVar w:name="pers_guids" w:val="1FA50969BA854EBFA85F88B5106FD4EB@139-701-483 72"/>
    <w:docVar w:name="pers_snils" w:val="1FA50969BA854EBFA85F88B5106FD4EB@139-701-483 72"/>
    <w:docVar w:name="rbtd_name" w:val="Краевое государственное бюджетное учреждение здравоохранения &quot;Нижнеингашская районная больница&quot;"/>
    <w:docVar w:name="sv_docs" w:val="1"/>
  </w:docVars>
  <w:rsids>
    <w:rsidRoot w:val="00A6102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F50AE"/>
    <w:rsid w:val="00820552"/>
    <w:rsid w:val="00907828"/>
    <w:rsid w:val="00936F48"/>
    <w:rsid w:val="009647F7"/>
    <w:rsid w:val="009A1326"/>
    <w:rsid w:val="009A3C5B"/>
    <w:rsid w:val="009D6532"/>
    <w:rsid w:val="00A026A4"/>
    <w:rsid w:val="00A32464"/>
    <w:rsid w:val="00A61021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E2BE1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610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61021"/>
    <w:rPr>
      <w:sz w:val="24"/>
    </w:rPr>
  </w:style>
  <w:style w:type="paragraph" w:styleId="ad">
    <w:name w:val="footer"/>
    <w:basedOn w:val="a"/>
    <w:link w:val="ae"/>
    <w:rsid w:val="00A610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610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Михаил</dc:creator>
  <cp:lastModifiedBy>Татьяна</cp:lastModifiedBy>
  <cp:revision>3</cp:revision>
  <dcterms:created xsi:type="dcterms:W3CDTF">2018-05-24T09:09:00Z</dcterms:created>
  <dcterms:modified xsi:type="dcterms:W3CDTF">2018-06-09T03:18:00Z</dcterms:modified>
</cp:coreProperties>
</file>